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D5A7" w14:textId="51599149" w:rsidR="00C134D1" w:rsidRPr="00FD54A3" w:rsidRDefault="00C134D1" w:rsidP="00087F84">
      <w:pPr>
        <w:pStyle w:val="Documentname"/>
        <w:rPr>
          <w:rFonts w:ascii="Pebble CAPS" w:hAnsi="Pebble CAPS"/>
          <w:b w:val="0"/>
          <w:lang w:val="sv-SE"/>
        </w:rPr>
      </w:pPr>
      <w:bookmarkStart w:id="0" w:name="otsikko"/>
      <w:r w:rsidRPr="00FD54A3">
        <w:rPr>
          <w:rFonts w:ascii="Pebble CAPS" w:hAnsi="Pebble CAPS"/>
          <w:b w:val="0"/>
          <w:lang w:val="sv-SE"/>
        </w:rPr>
        <w:t xml:space="preserve">FULLMAKT </w:t>
      </w:r>
      <w:r w:rsidR="008C618A" w:rsidRPr="00FD54A3">
        <w:rPr>
          <w:rFonts w:ascii="Pebble CAPS" w:hAnsi="Pebble CAPS"/>
          <w:b w:val="0"/>
          <w:lang w:val="sv-SE"/>
        </w:rPr>
        <w:t>FÖR ANVÄNDNING AV</w:t>
      </w:r>
      <w:r w:rsidRPr="00FD54A3">
        <w:rPr>
          <w:rFonts w:ascii="Pebble CAPS" w:hAnsi="Pebble CAPS"/>
          <w:b w:val="0"/>
          <w:lang w:val="sv-SE"/>
        </w:rPr>
        <w:t xml:space="preserve"> ORGANISATIONSNAMN I SSL</w:t>
      </w:r>
      <w:r w:rsidR="00896F80" w:rsidRPr="00FD54A3">
        <w:rPr>
          <w:rFonts w:ascii="Pebble CAPS" w:hAnsi="Pebble CAPS"/>
          <w:b w:val="0"/>
          <w:lang w:val="sv-SE"/>
        </w:rPr>
        <w:t>-</w:t>
      </w:r>
      <w:r w:rsidRPr="00FD54A3">
        <w:rPr>
          <w:rFonts w:ascii="Pebble CAPS" w:hAnsi="Pebble CAPS"/>
          <w:b w:val="0"/>
          <w:lang w:val="sv-SE"/>
        </w:rPr>
        <w:t xml:space="preserve"> </w:t>
      </w:r>
      <w:r w:rsidR="00896F80" w:rsidRPr="00FD54A3">
        <w:rPr>
          <w:rFonts w:ascii="Pebble CAPS" w:hAnsi="Pebble CAPS"/>
          <w:b w:val="0"/>
          <w:lang w:val="sv-SE"/>
        </w:rPr>
        <w:t>C</w:t>
      </w:r>
      <w:r w:rsidRPr="00FD54A3">
        <w:rPr>
          <w:rFonts w:ascii="Pebble CAPS" w:hAnsi="Pebble CAPS"/>
          <w:b w:val="0"/>
          <w:lang w:val="sv-SE"/>
        </w:rPr>
        <w:t>ERTIFIKAT</w:t>
      </w:r>
    </w:p>
    <w:p w14:paraId="3B3B664C" w14:textId="77777777" w:rsidR="003D3295" w:rsidRPr="00896F80" w:rsidRDefault="003D3295" w:rsidP="00635126">
      <w:pPr>
        <w:pStyle w:val="BodyText"/>
        <w:ind w:left="284"/>
        <w:rPr>
          <w:lang w:val="sv-SE" w:eastAsia="sv-SE"/>
        </w:rPr>
      </w:pPr>
    </w:p>
    <w:p w14:paraId="70D04A66" w14:textId="4ECE6C69" w:rsidR="00C134D1" w:rsidRDefault="00C134D1" w:rsidP="00635126">
      <w:pPr>
        <w:pStyle w:val="BodyText"/>
        <w:ind w:left="284"/>
        <w:rPr>
          <w:lang w:val="sv-SE" w:eastAsia="sv-SE"/>
        </w:rPr>
      </w:pPr>
      <w:r w:rsidRPr="00C134D1">
        <w:rPr>
          <w:lang w:val="sv-SE" w:eastAsia="sv-SE"/>
        </w:rPr>
        <w:t xml:space="preserve">Genom att </w:t>
      </w:r>
      <w:r>
        <w:rPr>
          <w:lang w:val="sv-SE" w:eastAsia="sv-SE"/>
        </w:rPr>
        <w:t>underteckna</w:t>
      </w:r>
      <w:r w:rsidRPr="00C134D1">
        <w:rPr>
          <w:lang w:val="sv-SE" w:eastAsia="sv-SE"/>
        </w:rPr>
        <w:t xml:space="preserve"> den här fullmakten </w:t>
      </w:r>
      <w:r>
        <w:rPr>
          <w:lang w:val="sv-SE" w:eastAsia="sv-SE"/>
        </w:rPr>
        <w:t xml:space="preserve">godkänner </w:t>
      </w:r>
      <w:r w:rsidR="007748ED">
        <w:rPr>
          <w:lang w:val="sv-SE" w:eastAsia="sv-SE"/>
        </w:rPr>
        <w:t xml:space="preserve">organisationen som är registrerad ägare av </w:t>
      </w:r>
      <w:r w:rsidR="008C618A">
        <w:rPr>
          <w:lang w:val="sv-SE" w:eastAsia="sv-SE"/>
        </w:rPr>
        <w:t xml:space="preserve"> organisationsnamnet</w:t>
      </w:r>
      <w:r w:rsidR="007748ED">
        <w:rPr>
          <w:lang w:val="sv-SE" w:eastAsia="sv-SE"/>
        </w:rPr>
        <w:t>,</w:t>
      </w:r>
      <w:r>
        <w:rPr>
          <w:lang w:val="sv-SE" w:eastAsia="sv-SE"/>
        </w:rPr>
        <w:t xml:space="preserve"> att den ansökande parten får administrera och använda</w:t>
      </w:r>
      <w:r w:rsidR="008C618A">
        <w:rPr>
          <w:lang w:val="sv-SE" w:eastAsia="sv-SE"/>
        </w:rPr>
        <w:t xml:space="preserve"> det registrerade namnet</w:t>
      </w:r>
      <w:r w:rsidR="007748ED">
        <w:rPr>
          <w:lang w:val="sv-SE" w:eastAsia="sv-SE"/>
        </w:rPr>
        <w:t xml:space="preserve"> vid ansökan av SSL-certifikat från Telia Company.</w:t>
      </w:r>
    </w:p>
    <w:p w14:paraId="01C30E44" w14:textId="77777777" w:rsidR="007748ED" w:rsidRPr="00C134D1" w:rsidRDefault="007748ED" w:rsidP="00635126">
      <w:pPr>
        <w:pStyle w:val="BodyText"/>
        <w:ind w:left="284"/>
        <w:rPr>
          <w:lang w:val="sv-SE" w:eastAsia="sv-SE"/>
        </w:rPr>
      </w:pPr>
      <w:r>
        <w:rPr>
          <w:lang w:val="sv-SE" w:eastAsia="sv-SE"/>
        </w:rPr>
        <w:t>Telia kommer att verifiera fullmakten genom att motringa den person som undertecknat densamma.</w:t>
      </w:r>
    </w:p>
    <w:p w14:paraId="3306E6B3" w14:textId="77777777" w:rsidR="00F74D47" w:rsidRPr="00896F80" w:rsidRDefault="00F74D47" w:rsidP="00635126">
      <w:pPr>
        <w:pStyle w:val="BodyText"/>
        <w:ind w:left="284"/>
        <w:rPr>
          <w:lang w:val="sv-SE" w:eastAsia="sv-SE"/>
        </w:rPr>
      </w:pPr>
    </w:p>
    <w:p w14:paraId="2ACD2A03" w14:textId="77777777" w:rsidR="007748ED" w:rsidRPr="00FD54A3" w:rsidRDefault="00D03CBC" w:rsidP="00635126">
      <w:pPr>
        <w:pStyle w:val="BodyText"/>
        <w:ind w:left="284"/>
        <w:rPr>
          <w:rFonts w:ascii="Pebble CAPS" w:hAnsi="Pebble CAPS"/>
          <w:lang w:val="sv-SE" w:eastAsia="sv-SE"/>
        </w:rPr>
      </w:pPr>
      <w:r w:rsidRPr="00FD54A3">
        <w:rPr>
          <w:rFonts w:ascii="Pebble CAPS" w:hAnsi="Pebble CAPS"/>
          <w:lang w:val="sv-SE" w:eastAsia="sv-SE"/>
        </w:rPr>
        <w:t>FULLMAKTSGIVARENS UPPGIFTER</w:t>
      </w:r>
      <w:r w:rsidR="007748ED" w:rsidRPr="00FD54A3">
        <w:rPr>
          <w:rFonts w:ascii="Pebble CAPS" w:hAnsi="Pebble CAPS"/>
          <w:lang w:val="sv-SE" w:eastAsia="sv-SE"/>
        </w:rPr>
        <w:t xml:space="preserve"> </w:t>
      </w:r>
    </w:p>
    <w:p w14:paraId="1BD17C6D" w14:textId="77777777" w:rsidR="00607344" w:rsidRPr="00896F80" w:rsidRDefault="007748ED" w:rsidP="00635126">
      <w:pPr>
        <w:pStyle w:val="BodyText"/>
        <w:spacing w:after="480"/>
        <w:ind w:left="284"/>
        <w:rPr>
          <w:lang w:val="sv-SE" w:eastAsia="sv-SE"/>
        </w:rPr>
      </w:pPr>
      <w:proofErr w:type="spellStart"/>
      <w:r w:rsidRPr="00896F80">
        <w:rPr>
          <w:sz w:val="18"/>
          <w:szCs w:val="18"/>
          <w:lang w:val="sv-SE" w:eastAsia="sv-SE"/>
        </w:rPr>
        <w:t>Organisationsnamn</w:t>
      </w:r>
      <w:proofErr w:type="spellEnd"/>
      <w:r w:rsidR="00607344" w:rsidRPr="00896F80">
        <w:rPr>
          <w:sz w:val="18"/>
          <w:szCs w:val="18"/>
          <w:lang w:val="sv-SE" w:eastAsia="sv-SE"/>
        </w:rPr>
        <w:t>:</w:t>
      </w:r>
      <w:r w:rsidRPr="00896F80">
        <w:rPr>
          <w:sz w:val="18"/>
          <w:szCs w:val="18"/>
          <w:lang w:val="sv-SE" w:eastAsia="sv-SE"/>
        </w:rPr>
        <w:tab/>
      </w:r>
      <w:r w:rsidR="00607344" w:rsidRPr="00896F80">
        <w:rPr>
          <w:lang w:val="sv-SE" w:eastAsia="sv-SE"/>
        </w:rPr>
        <w:tab/>
      </w:r>
      <w:r w:rsidR="00635126" w:rsidRPr="00896F80">
        <w:rPr>
          <w:lang w:val="sv-SE" w:eastAsia="sv-SE"/>
        </w:rPr>
        <w:tab/>
      </w:r>
      <w:r w:rsidR="00607344" w:rsidRPr="00896F80">
        <w:rPr>
          <w:lang w:val="sv-SE" w:eastAsia="sv-SE"/>
        </w:rPr>
        <w:t>_________________________________</w:t>
      </w:r>
    </w:p>
    <w:p w14:paraId="4E9F1213" w14:textId="77777777" w:rsidR="007F7223" w:rsidRPr="00896F80" w:rsidRDefault="007748ED" w:rsidP="00635126">
      <w:pPr>
        <w:pStyle w:val="BodyText"/>
        <w:spacing w:after="480"/>
        <w:ind w:left="284"/>
        <w:rPr>
          <w:sz w:val="18"/>
          <w:szCs w:val="18"/>
          <w:lang w:val="sv-SE" w:eastAsia="sv-SE"/>
        </w:rPr>
      </w:pPr>
      <w:r w:rsidRPr="00896F80">
        <w:rPr>
          <w:sz w:val="18"/>
          <w:szCs w:val="18"/>
          <w:lang w:val="sv-SE" w:eastAsia="sv-SE"/>
        </w:rPr>
        <w:t>Organisationsnummer</w:t>
      </w:r>
      <w:r w:rsidR="007F7223" w:rsidRPr="00896F80">
        <w:rPr>
          <w:sz w:val="18"/>
          <w:szCs w:val="18"/>
          <w:lang w:val="sv-SE" w:eastAsia="sv-SE"/>
        </w:rPr>
        <w:t>:</w:t>
      </w:r>
      <w:r w:rsidR="007F7223" w:rsidRPr="00896F80">
        <w:rPr>
          <w:sz w:val="18"/>
          <w:szCs w:val="18"/>
          <w:lang w:val="sv-SE" w:eastAsia="sv-SE"/>
        </w:rPr>
        <w:tab/>
      </w:r>
      <w:r w:rsidRPr="00896F80">
        <w:rPr>
          <w:sz w:val="18"/>
          <w:szCs w:val="18"/>
          <w:lang w:val="sv-SE" w:eastAsia="sv-SE"/>
        </w:rPr>
        <w:tab/>
      </w:r>
      <w:r w:rsidR="00635126" w:rsidRPr="00896F80">
        <w:rPr>
          <w:sz w:val="18"/>
          <w:szCs w:val="18"/>
          <w:lang w:val="sv-SE" w:eastAsia="sv-SE"/>
        </w:rPr>
        <w:tab/>
      </w:r>
      <w:r w:rsidR="007F7223" w:rsidRPr="00896F80">
        <w:rPr>
          <w:szCs w:val="22"/>
          <w:lang w:val="sv-SE" w:eastAsia="sv-SE"/>
        </w:rPr>
        <w:t>___________________</w:t>
      </w:r>
    </w:p>
    <w:p w14:paraId="478550BF" w14:textId="77777777" w:rsidR="00607344" w:rsidRPr="00896F80" w:rsidRDefault="007748ED" w:rsidP="00635126">
      <w:pPr>
        <w:pStyle w:val="BodyText"/>
        <w:spacing w:after="480"/>
        <w:ind w:left="284"/>
        <w:rPr>
          <w:lang w:val="sv-SE" w:eastAsia="sv-SE"/>
        </w:rPr>
      </w:pPr>
      <w:r w:rsidRPr="00896F80">
        <w:rPr>
          <w:sz w:val="18"/>
          <w:szCs w:val="18"/>
          <w:lang w:val="sv-SE" w:eastAsia="sv-SE"/>
        </w:rPr>
        <w:t>Namn på fullmaktsgivare</w:t>
      </w:r>
      <w:r w:rsidR="00607344" w:rsidRPr="00896F80">
        <w:rPr>
          <w:sz w:val="18"/>
          <w:szCs w:val="18"/>
          <w:lang w:val="sv-SE" w:eastAsia="sv-SE"/>
        </w:rPr>
        <w:t>:</w:t>
      </w:r>
      <w:r w:rsidR="00304F8F" w:rsidRPr="00896F80">
        <w:rPr>
          <w:sz w:val="18"/>
          <w:szCs w:val="18"/>
          <w:lang w:val="sv-SE" w:eastAsia="sv-SE"/>
        </w:rPr>
        <w:tab/>
      </w:r>
      <w:r w:rsidR="0040792C" w:rsidRPr="00896F80">
        <w:rPr>
          <w:lang w:val="sv-SE" w:eastAsia="sv-SE"/>
        </w:rPr>
        <w:tab/>
      </w:r>
      <w:r w:rsidR="00607344" w:rsidRPr="00896F80">
        <w:rPr>
          <w:lang w:val="sv-SE" w:eastAsia="sv-SE"/>
        </w:rPr>
        <w:tab/>
        <w:t>_________________________________</w:t>
      </w:r>
    </w:p>
    <w:p w14:paraId="6077942A" w14:textId="77777777" w:rsidR="00946A55" w:rsidRPr="00896F80" w:rsidRDefault="00304F8F" w:rsidP="00635126">
      <w:pPr>
        <w:pStyle w:val="BodyText"/>
        <w:spacing w:after="480"/>
        <w:ind w:left="284"/>
        <w:rPr>
          <w:lang w:val="sv-SE" w:eastAsia="sv-SE"/>
        </w:rPr>
      </w:pPr>
      <w:r w:rsidRPr="00896F80">
        <w:rPr>
          <w:sz w:val="18"/>
          <w:szCs w:val="18"/>
          <w:lang w:val="sv-SE" w:eastAsia="sv-SE"/>
        </w:rPr>
        <w:t>Fullmaktsgivarens titel</w:t>
      </w:r>
      <w:r w:rsidR="00946A55" w:rsidRPr="00896F80">
        <w:rPr>
          <w:sz w:val="18"/>
          <w:szCs w:val="18"/>
          <w:lang w:val="sv-SE" w:eastAsia="sv-SE"/>
        </w:rPr>
        <w:t>:</w:t>
      </w:r>
      <w:r w:rsidRPr="00896F80">
        <w:rPr>
          <w:sz w:val="18"/>
          <w:szCs w:val="18"/>
          <w:lang w:val="sv-SE" w:eastAsia="sv-SE"/>
        </w:rPr>
        <w:tab/>
      </w:r>
      <w:r w:rsidR="00946A55" w:rsidRPr="00896F80">
        <w:rPr>
          <w:lang w:val="sv-SE" w:eastAsia="sv-SE"/>
        </w:rPr>
        <w:tab/>
      </w:r>
      <w:r w:rsidR="0040792C" w:rsidRPr="00896F80">
        <w:rPr>
          <w:lang w:val="sv-SE" w:eastAsia="sv-SE"/>
        </w:rPr>
        <w:tab/>
      </w:r>
      <w:r w:rsidR="00946A55" w:rsidRPr="00896F80">
        <w:rPr>
          <w:lang w:val="sv-SE" w:eastAsia="sv-SE"/>
        </w:rPr>
        <w:t>_________________________________</w:t>
      </w:r>
    </w:p>
    <w:p w14:paraId="667BF4DC" w14:textId="77777777" w:rsidR="00946A55" w:rsidRPr="00304F8F" w:rsidRDefault="00304F8F" w:rsidP="00635126">
      <w:pPr>
        <w:pStyle w:val="BodyText"/>
        <w:spacing w:after="480"/>
        <w:ind w:left="284"/>
        <w:rPr>
          <w:lang w:val="sv-SE" w:eastAsia="sv-SE"/>
        </w:rPr>
      </w:pPr>
      <w:r w:rsidRPr="00896F80">
        <w:rPr>
          <w:sz w:val="18"/>
          <w:szCs w:val="18"/>
          <w:lang w:val="sv-SE" w:eastAsia="sv-SE"/>
        </w:rPr>
        <w:t>Organisationens växelnummer</w:t>
      </w:r>
      <w:r w:rsidR="00946A55" w:rsidRPr="00896F80">
        <w:rPr>
          <w:sz w:val="18"/>
          <w:szCs w:val="18"/>
          <w:lang w:val="sv-SE" w:eastAsia="sv-SE"/>
        </w:rPr>
        <w:t>:</w:t>
      </w:r>
      <w:r w:rsidRPr="00896F80">
        <w:rPr>
          <w:sz w:val="18"/>
          <w:szCs w:val="18"/>
          <w:lang w:val="sv-SE" w:eastAsia="sv-SE"/>
        </w:rPr>
        <w:tab/>
      </w:r>
      <w:r w:rsidR="00946A55" w:rsidRPr="00896F80">
        <w:rPr>
          <w:lang w:val="sv-SE" w:eastAsia="sv-SE"/>
        </w:rPr>
        <w:tab/>
      </w:r>
      <w:r w:rsidR="00946A55" w:rsidRPr="00304F8F">
        <w:rPr>
          <w:lang w:val="sv-SE" w:eastAsia="sv-SE"/>
        </w:rPr>
        <w:t>_________________________________</w:t>
      </w:r>
    </w:p>
    <w:p w14:paraId="3C6D8173" w14:textId="77777777" w:rsidR="00D75879" w:rsidRPr="00304F8F" w:rsidRDefault="00304F8F" w:rsidP="00635126">
      <w:pPr>
        <w:pStyle w:val="BodyText"/>
        <w:ind w:left="284"/>
        <w:rPr>
          <w:lang w:val="sv-SE" w:eastAsia="sv-SE"/>
        </w:rPr>
      </w:pPr>
      <w:r w:rsidRPr="00304F8F">
        <w:rPr>
          <w:sz w:val="18"/>
          <w:szCs w:val="18"/>
          <w:lang w:val="sv-SE" w:eastAsia="sv-SE"/>
        </w:rPr>
        <w:t>Fullmaktsgivarens telefonnummer och e-postadress</w:t>
      </w:r>
      <w:r w:rsidR="0040792C" w:rsidRPr="00304F8F">
        <w:rPr>
          <w:lang w:val="sv-SE" w:eastAsia="sv-SE"/>
        </w:rPr>
        <w:t>:</w:t>
      </w:r>
      <w:r w:rsidR="00635126" w:rsidRPr="00304F8F">
        <w:rPr>
          <w:lang w:val="sv-SE" w:eastAsia="sv-SE"/>
        </w:rPr>
        <w:tab/>
      </w:r>
      <w:r w:rsidR="00D75879" w:rsidRPr="00304F8F">
        <w:rPr>
          <w:lang w:val="sv-SE" w:eastAsia="sv-SE"/>
        </w:rPr>
        <w:t>_________________________________</w:t>
      </w:r>
    </w:p>
    <w:p w14:paraId="500BF756" w14:textId="77777777" w:rsidR="007F7223" w:rsidRPr="00896F80" w:rsidRDefault="00F74D47" w:rsidP="00635126">
      <w:pPr>
        <w:pStyle w:val="BodyText"/>
        <w:spacing w:after="480"/>
        <w:ind w:left="284"/>
        <w:rPr>
          <w:lang w:val="sv-SE" w:eastAsia="sv-SE"/>
        </w:rPr>
      </w:pPr>
      <w:r w:rsidRPr="00304F8F">
        <w:rPr>
          <w:lang w:val="sv-SE" w:eastAsia="sv-SE"/>
        </w:rPr>
        <w:tab/>
      </w:r>
      <w:r w:rsidRPr="00304F8F">
        <w:rPr>
          <w:lang w:val="sv-SE" w:eastAsia="sv-SE"/>
        </w:rPr>
        <w:tab/>
      </w:r>
      <w:r w:rsidRPr="00304F8F">
        <w:rPr>
          <w:lang w:val="sv-SE" w:eastAsia="sv-SE"/>
        </w:rPr>
        <w:tab/>
      </w:r>
      <w:r w:rsidRPr="00304F8F">
        <w:rPr>
          <w:lang w:val="sv-SE" w:eastAsia="sv-SE"/>
        </w:rPr>
        <w:tab/>
      </w:r>
      <w:r w:rsidRPr="00896F80">
        <w:rPr>
          <w:lang w:val="sv-SE" w:eastAsia="sv-SE"/>
        </w:rPr>
        <w:t>_________________________________</w:t>
      </w:r>
    </w:p>
    <w:p w14:paraId="761C80EB" w14:textId="77777777" w:rsidR="00AF6F30" w:rsidRPr="00304F8F" w:rsidRDefault="00304F8F" w:rsidP="00635126">
      <w:pPr>
        <w:pStyle w:val="BodyText"/>
        <w:spacing w:after="480"/>
        <w:ind w:left="284"/>
        <w:rPr>
          <w:lang w:val="sv-SE" w:eastAsia="sv-SE"/>
        </w:rPr>
      </w:pPr>
      <w:r w:rsidRPr="00304F8F">
        <w:rPr>
          <w:sz w:val="18"/>
          <w:szCs w:val="18"/>
          <w:lang w:val="sv-SE" w:eastAsia="sv-SE"/>
        </w:rPr>
        <w:t xml:space="preserve">Ange </w:t>
      </w:r>
      <w:proofErr w:type="spellStart"/>
      <w:r w:rsidRPr="00304F8F">
        <w:rPr>
          <w:sz w:val="18"/>
          <w:szCs w:val="18"/>
          <w:lang w:val="sv-SE" w:eastAsia="sv-SE"/>
        </w:rPr>
        <w:t>lämliga</w:t>
      </w:r>
      <w:proofErr w:type="spellEnd"/>
      <w:r w:rsidRPr="00304F8F">
        <w:rPr>
          <w:sz w:val="18"/>
          <w:szCs w:val="18"/>
          <w:lang w:val="sv-SE" w:eastAsia="sv-SE"/>
        </w:rPr>
        <w:t xml:space="preserve"> tider för motringning</w:t>
      </w:r>
      <w:r w:rsidR="007F7223" w:rsidRPr="00304F8F">
        <w:rPr>
          <w:sz w:val="18"/>
          <w:szCs w:val="18"/>
          <w:lang w:val="sv-SE" w:eastAsia="sv-SE"/>
        </w:rPr>
        <w:t>:</w:t>
      </w:r>
      <w:r w:rsidR="00AF6F30" w:rsidRPr="00304F8F">
        <w:rPr>
          <w:sz w:val="18"/>
          <w:szCs w:val="18"/>
          <w:lang w:val="sv-SE" w:eastAsia="sv-SE"/>
        </w:rPr>
        <w:tab/>
      </w:r>
      <w:r w:rsidR="00AF6F30" w:rsidRPr="00304F8F">
        <w:rPr>
          <w:sz w:val="18"/>
          <w:szCs w:val="18"/>
          <w:lang w:val="sv-SE" w:eastAsia="sv-SE"/>
        </w:rPr>
        <w:tab/>
      </w:r>
      <w:r w:rsidR="00AF6F30" w:rsidRPr="00304F8F">
        <w:rPr>
          <w:lang w:val="sv-SE" w:eastAsia="sv-SE"/>
        </w:rPr>
        <w:t>_________________________________</w:t>
      </w:r>
      <w:r w:rsidR="00AF6F30" w:rsidRPr="00304F8F">
        <w:rPr>
          <w:lang w:val="sv-SE" w:eastAsia="sv-SE"/>
        </w:rPr>
        <w:tab/>
      </w:r>
      <w:r w:rsidR="00AF6F30" w:rsidRPr="00304F8F">
        <w:rPr>
          <w:lang w:val="sv-SE" w:eastAsia="sv-SE"/>
        </w:rPr>
        <w:tab/>
      </w:r>
    </w:p>
    <w:p w14:paraId="3E8AC00A" w14:textId="77777777" w:rsidR="00607344" w:rsidRPr="00FD54A3" w:rsidRDefault="00304F8F" w:rsidP="00635126">
      <w:pPr>
        <w:pStyle w:val="BodyText"/>
        <w:ind w:left="284"/>
        <w:rPr>
          <w:rFonts w:ascii="Pebble CAPS" w:hAnsi="Pebble CAPS"/>
          <w:lang w:val="sv-SE" w:eastAsia="sv-SE"/>
        </w:rPr>
      </w:pPr>
      <w:r w:rsidRPr="00FD54A3">
        <w:rPr>
          <w:rFonts w:ascii="Pebble CAPS" w:hAnsi="Pebble CAPS"/>
          <w:lang w:val="sv-SE" w:eastAsia="sv-SE"/>
        </w:rPr>
        <w:t>FULLMAKTSHAVARENS UPPGIFTER</w:t>
      </w:r>
    </w:p>
    <w:bookmarkEnd w:id="0"/>
    <w:p w14:paraId="6BF62575" w14:textId="77777777" w:rsidR="0040792C" w:rsidRPr="00896F80" w:rsidRDefault="00304F8F" w:rsidP="00D03CBC">
      <w:pPr>
        <w:pStyle w:val="BodyText"/>
        <w:ind w:left="284"/>
        <w:rPr>
          <w:lang w:val="sv-SE" w:eastAsia="sv-SE"/>
        </w:rPr>
      </w:pPr>
      <w:proofErr w:type="spellStart"/>
      <w:r w:rsidRPr="00896F80">
        <w:rPr>
          <w:sz w:val="18"/>
          <w:szCs w:val="18"/>
          <w:lang w:val="sv-SE" w:eastAsia="sv-SE"/>
        </w:rPr>
        <w:t>Organisationsnamn</w:t>
      </w:r>
      <w:proofErr w:type="spellEnd"/>
      <w:r w:rsidR="0040792C" w:rsidRPr="00896F80">
        <w:rPr>
          <w:sz w:val="18"/>
          <w:szCs w:val="18"/>
          <w:lang w:val="sv-SE" w:eastAsia="sv-SE"/>
        </w:rPr>
        <w:t>:</w:t>
      </w:r>
      <w:r w:rsidRPr="00896F80">
        <w:rPr>
          <w:sz w:val="18"/>
          <w:szCs w:val="18"/>
          <w:lang w:val="sv-SE" w:eastAsia="sv-SE"/>
        </w:rPr>
        <w:tab/>
      </w:r>
      <w:r w:rsidR="00946A55" w:rsidRPr="00896F80">
        <w:rPr>
          <w:lang w:val="sv-SE" w:eastAsia="sv-SE"/>
        </w:rPr>
        <w:tab/>
      </w:r>
      <w:r w:rsidR="000A7D92" w:rsidRPr="00896F80">
        <w:rPr>
          <w:lang w:val="sv-SE" w:eastAsia="sv-SE"/>
        </w:rPr>
        <w:tab/>
      </w:r>
      <w:r w:rsidR="00946A55" w:rsidRPr="00896F80">
        <w:rPr>
          <w:lang w:val="sv-SE" w:eastAsia="sv-SE"/>
        </w:rPr>
        <w:t>_________________________________</w:t>
      </w:r>
    </w:p>
    <w:p w14:paraId="5D07F3EF" w14:textId="77777777" w:rsidR="00D03CBC" w:rsidRPr="00896F80" w:rsidRDefault="00D03CBC" w:rsidP="00D03CBC">
      <w:pPr>
        <w:pStyle w:val="BodyText"/>
        <w:ind w:left="284"/>
        <w:rPr>
          <w:lang w:val="sv-SE" w:eastAsia="sv-SE"/>
        </w:rPr>
      </w:pPr>
    </w:p>
    <w:p w14:paraId="15261089" w14:textId="77777777" w:rsidR="00F74D47" w:rsidRPr="00896F80" w:rsidRDefault="00304F8F" w:rsidP="00635126">
      <w:pPr>
        <w:pStyle w:val="BodyText"/>
        <w:ind w:left="284"/>
        <w:rPr>
          <w:lang w:val="sv-SE" w:eastAsia="sv-SE"/>
        </w:rPr>
      </w:pPr>
      <w:r w:rsidRPr="00896F80">
        <w:rPr>
          <w:sz w:val="18"/>
          <w:szCs w:val="18"/>
          <w:lang w:val="sv-SE" w:eastAsia="sv-SE"/>
        </w:rPr>
        <w:t>Organisationsnummer</w:t>
      </w:r>
      <w:r w:rsidR="0040792C" w:rsidRPr="00896F80">
        <w:rPr>
          <w:sz w:val="18"/>
          <w:szCs w:val="18"/>
          <w:lang w:val="sv-SE" w:eastAsia="sv-SE"/>
        </w:rPr>
        <w:t>:</w:t>
      </w:r>
      <w:r w:rsidRPr="00896F80">
        <w:rPr>
          <w:sz w:val="18"/>
          <w:szCs w:val="18"/>
          <w:lang w:val="sv-SE" w:eastAsia="sv-SE"/>
        </w:rPr>
        <w:tab/>
      </w:r>
      <w:r w:rsidR="00D75879" w:rsidRPr="00896F80">
        <w:rPr>
          <w:lang w:val="sv-SE" w:eastAsia="sv-SE"/>
        </w:rPr>
        <w:tab/>
      </w:r>
      <w:r w:rsidR="0040792C" w:rsidRPr="00896F80">
        <w:rPr>
          <w:lang w:val="sv-SE" w:eastAsia="sv-SE"/>
        </w:rPr>
        <w:tab/>
      </w:r>
      <w:r w:rsidR="00731210" w:rsidRPr="00896F80">
        <w:rPr>
          <w:lang w:val="sv-SE" w:eastAsia="sv-SE"/>
        </w:rPr>
        <w:t>_</w:t>
      </w:r>
      <w:r w:rsidR="007F7223" w:rsidRPr="00896F80">
        <w:rPr>
          <w:lang w:val="sv-SE" w:eastAsia="sv-SE"/>
        </w:rPr>
        <w:t>_______________</w:t>
      </w:r>
      <w:r w:rsidR="00CD106E" w:rsidRPr="00896F80">
        <w:rPr>
          <w:lang w:val="sv-SE" w:eastAsia="sv-SE"/>
        </w:rPr>
        <w:t>___</w:t>
      </w:r>
    </w:p>
    <w:p w14:paraId="70552325" w14:textId="77777777" w:rsidR="000322F0" w:rsidRPr="00896F80" w:rsidRDefault="000322F0" w:rsidP="00635126">
      <w:pPr>
        <w:pStyle w:val="BodyText"/>
        <w:ind w:left="284"/>
        <w:rPr>
          <w:lang w:val="sv-SE" w:eastAsia="sv-SE"/>
        </w:rPr>
      </w:pPr>
    </w:p>
    <w:p w14:paraId="0D32384F" w14:textId="77777777" w:rsidR="004D7CB7" w:rsidRPr="00304F8F" w:rsidRDefault="00304F8F" w:rsidP="00635126">
      <w:pPr>
        <w:pStyle w:val="BodyText"/>
        <w:spacing w:after="480"/>
        <w:ind w:left="284"/>
        <w:rPr>
          <w:lang w:val="sv-SE" w:eastAsia="sv-SE"/>
        </w:rPr>
      </w:pPr>
      <w:r w:rsidRPr="00FD54A3">
        <w:rPr>
          <w:rFonts w:ascii="Pebble CAPS" w:hAnsi="Pebble CAPS"/>
          <w:szCs w:val="22"/>
          <w:lang w:val="sv-SE" w:eastAsia="sv-SE"/>
        </w:rPr>
        <w:t>FULLMAKTSGIVARENS UNDERSKRIFT</w:t>
      </w:r>
      <w:r w:rsidR="007F7223" w:rsidRPr="00304F8F">
        <w:rPr>
          <w:rFonts w:ascii="Pebble" w:hAnsi="Pebble"/>
          <w:szCs w:val="22"/>
          <w:lang w:val="sv-SE" w:eastAsia="sv-SE"/>
        </w:rPr>
        <w:t xml:space="preserve"> </w:t>
      </w:r>
      <w:r w:rsidR="00635126" w:rsidRPr="00304F8F">
        <w:rPr>
          <w:rFonts w:ascii="Pebble" w:hAnsi="Pebble"/>
          <w:szCs w:val="22"/>
          <w:lang w:val="sv-SE" w:eastAsia="sv-SE"/>
        </w:rPr>
        <w:tab/>
      </w:r>
      <w:r w:rsidR="004D7CB7" w:rsidRPr="00304F8F">
        <w:rPr>
          <w:lang w:val="sv-SE" w:eastAsia="sv-SE"/>
        </w:rPr>
        <w:t>_________________________________</w:t>
      </w:r>
    </w:p>
    <w:p w14:paraId="5AA6D789" w14:textId="77777777" w:rsidR="007F7223" w:rsidRPr="00304F8F" w:rsidRDefault="00304F8F" w:rsidP="00635126">
      <w:pPr>
        <w:pStyle w:val="BodyText"/>
        <w:spacing w:after="480"/>
        <w:ind w:left="284"/>
        <w:rPr>
          <w:lang w:val="sv-SE" w:eastAsia="sv-SE"/>
        </w:rPr>
      </w:pPr>
      <w:r w:rsidRPr="00FD54A3">
        <w:rPr>
          <w:rFonts w:ascii="Pebble CAPS" w:hAnsi="Pebble CAPS"/>
          <w:szCs w:val="22"/>
          <w:lang w:val="sv-SE" w:eastAsia="sv-SE"/>
        </w:rPr>
        <w:t>NAMNFÖRTYDLIGANDE</w:t>
      </w:r>
      <w:r w:rsidR="00635126" w:rsidRPr="00304F8F">
        <w:rPr>
          <w:rFonts w:ascii="Pebble" w:hAnsi="Pebble"/>
          <w:szCs w:val="22"/>
          <w:lang w:val="sv-SE" w:eastAsia="sv-SE"/>
        </w:rPr>
        <w:tab/>
      </w:r>
      <w:r w:rsidR="00635126" w:rsidRPr="00304F8F">
        <w:rPr>
          <w:rFonts w:ascii="Pebble" w:hAnsi="Pebble"/>
          <w:szCs w:val="22"/>
          <w:lang w:val="sv-SE" w:eastAsia="sv-SE"/>
        </w:rPr>
        <w:tab/>
      </w:r>
      <w:r w:rsidR="00635126" w:rsidRPr="00304F8F">
        <w:rPr>
          <w:rFonts w:cs="Arial"/>
          <w:szCs w:val="22"/>
          <w:lang w:val="sv-SE" w:eastAsia="sv-SE"/>
        </w:rPr>
        <w:t>_________________________________</w:t>
      </w:r>
    </w:p>
    <w:p w14:paraId="4DA77C62" w14:textId="77777777" w:rsidR="000322F0" w:rsidRPr="00304F8F" w:rsidRDefault="00D03CBC" w:rsidP="00BB0EA8">
      <w:pPr>
        <w:pStyle w:val="BodyText"/>
        <w:spacing w:line="360" w:lineRule="auto"/>
        <w:ind w:left="284"/>
        <w:rPr>
          <w:lang w:val="sv-SE" w:eastAsia="sv-SE"/>
        </w:rPr>
      </w:pPr>
      <w:r w:rsidRPr="00FD54A3">
        <w:rPr>
          <w:rFonts w:ascii="Pebble CAPS" w:hAnsi="Pebble CAPS"/>
          <w:lang w:val="sv-SE" w:eastAsia="sv-SE"/>
        </w:rPr>
        <w:t>ORT OCH</w:t>
      </w:r>
      <w:r w:rsidR="00304F8F" w:rsidRPr="00FD54A3">
        <w:rPr>
          <w:rFonts w:ascii="Pebble CAPS" w:hAnsi="Pebble CAPS"/>
          <w:lang w:val="sv-SE" w:eastAsia="sv-SE"/>
        </w:rPr>
        <w:t xml:space="preserve"> DATUM</w:t>
      </w:r>
      <w:r w:rsidR="000322F0" w:rsidRPr="00FD54A3">
        <w:rPr>
          <w:rFonts w:ascii="Pebble CAPS" w:hAnsi="Pebble CAPS"/>
          <w:lang w:val="sv-SE" w:eastAsia="sv-SE"/>
        </w:rPr>
        <w:tab/>
      </w:r>
      <w:r w:rsidR="000322F0" w:rsidRPr="00304F8F">
        <w:rPr>
          <w:lang w:val="sv-SE" w:eastAsia="sv-SE"/>
        </w:rPr>
        <w:tab/>
      </w:r>
      <w:r w:rsidR="00635126" w:rsidRPr="00304F8F">
        <w:rPr>
          <w:lang w:val="sv-SE" w:eastAsia="sv-SE"/>
        </w:rPr>
        <w:tab/>
      </w:r>
      <w:r w:rsidR="000322F0" w:rsidRPr="00304F8F">
        <w:rPr>
          <w:lang w:val="sv-SE" w:eastAsia="sv-SE"/>
        </w:rPr>
        <w:t>_________________________________</w:t>
      </w:r>
    </w:p>
    <w:p w14:paraId="5ECB4257" w14:textId="41AA1272" w:rsidR="00635126" w:rsidRPr="00FD54A3" w:rsidRDefault="008A0E93" w:rsidP="00FD54A3">
      <w:pPr>
        <w:pStyle w:val="BodyText"/>
        <w:spacing w:line="360" w:lineRule="auto"/>
        <w:ind w:left="284"/>
        <w:rPr>
          <w:lang w:val="sv-SE" w:eastAsia="sv-SE"/>
        </w:rPr>
      </w:pPr>
      <w:r w:rsidRPr="008A0E93">
        <w:rPr>
          <w:sz w:val="18"/>
          <w:szCs w:val="18"/>
          <w:lang w:val="sv-SE" w:eastAsia="sv-SE"/>
        </w:rPr>
        <w:t xml:space="preserve">Jag har läst Telias </w:t>
      </w:r>
      <w:hyperlink r:id="rId10" w:history="1">
        <w:r w:rsidRPr="008A0E93">
          <w:rPr>
            <w:rStyle w:val="Hyperlink"/>
            <w:sz w:val="18"/>
            <w:szCs w:val="18"/>
            <w:lang w:val="sv-SE" w:eastAsia="sv-SE"/>
          </w:rPr>
          <w:t>integritetspolicy</w:t>
        </w:r>
      </w:hyperlink>
      <w:r>
        <w:rPr>
          <w:lang w:val="sv-SE" w:eastAsia="sv-SE"/>
        </w:rPr>
        <w:tab/>
      </w:r>
      <w:r>
        <w:rPr>
          <w:lang w:val="sv-SE" w:eastAsia="sv-SE"/>
        </w:rPr>
        <w:tab/>
      </w:r>
      <w:sdt>
        <w:sdtPr>
          <w:rPr>
            <w:lang w:val="sv-SE" w:eastAsia="sv-SE"/>
          </w:rPr>
          <w:id w:val="-13055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sv-SE" w:eastAsia="sv-SE"/>
            </w:rPr>
            <w:t>☐</w:t>
          </w:r>
        </w:sdtContent>
      </w:sdt>
    </w:p>
    <w:sectPr w:rsidR="00635126" w:rsidRPr="00FD54A3" w:rsidSect="008B35D9">
      <w:headerReference w:type="default" r:id="rId11"/>
      <w:type w:val="continuous"/>
      <w:pgSz w:w="11907" w:h="16840" w:code="9"/>
      <w:pgMar w:top="567" w:right="567" w:bottom="1134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6918" w14:textId="77777777" w:rsidR="00227FF0" w:rsidRDefault="00227FF0">
      <w:r>
        <w:separator/>
      </w:r>
    </w:p>
  </w:endnote>
  <w:endnote w:type="continuationSeparator" w:id="0">
    <w:p w14:paraId="7976A34D" w14:textId="77777777" w:rsidR="00227FF0" w:rsidRDefault="0022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charset w:val="00"/>
    <w:family w:val="swiss"/>
    <w:pitch w:val="variable"/>
    <w:sig w:usb0="00000003" w:usb1="00000000" w:usb2="00000000" w:usb3="00000000" w:csb0="00000001" w:csb1="00000000"/>
  </w:font>
  <w:font w:name="Pebble CAPS">
    <w:panose1 w:val="020F0703020203020204"/>
    <w:charset w:val="00"/>
    <w:family w:val="swiss"/>
    <w:pitch w:val="variable"/>
    <w:sig w:usb0="A400027F" w:usb1="0000004A" w:usb2="00000000" w:usb3="00000000" w:csb0="00000097" w:csb1="00000000"/>
  </w:font>
  <w:font w:name="Pebble">
    <w:altName w:val="Sylfaen"/>
    <w:panose1 w:val="020F0703020203020204"/>
    <w:charset w:val="00"/>
    <w:family w:val="swiss"/>
    <w:pitch w:val="variable"/>
    <w:sig w:usb0="A400027F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A110D" w14:textId="77777777" w:rsidR="00227FF0" w:rsidRDefault="00227FF0">
      <w:r>
        <w:separator/>
      </w:r>
    </w:p>
  </w:footnote>
  <w:footnote w:type="continuationSeparator" w:id="0">
    <w:p w14:paraId="695FCF7D" w14:textId="77777777" w:rsidR="00227FF0" w:rsidRDefault="0022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8"/>
      <w:gridCol w:w="2549"/>
      <w:gridCol w:w="843"/>
      <w:gridCol w:w="1706"/>
    </w:tblGrid>
    <w:tr w:rsidR="00F74D47" w14:paraId="14D67E9C" w14:textId="77777777" w:rsidTr="00635126">
      <w:trPr>
        <w:cantSplit/>
        <w:trHeight w:val="390"/>
      </w:trPr>
      <w:tc>
        <w:tcPr>
          <w:tcW w:w="2502" w:type="pct"/>
          <w:vMerge w:val="restart"/>
          <w:shd w:val="clear" w:color="auto" w:fill="auto"/>
        </w:tcPr>
        <w:p w14:paraId="2547D784" w14:textId="77777777" w:rsidR="00F74D47" w:rsidRDefault="00BF3CE2" w:rsidP="00522B49">
          <w:pPr>
            <w:jc w:val="both"/>
          </w:pPr>
          <w:r>
            <w:rPr>
              <w:noProof/>
              <w:lang w:val="en-US"/>
            </w:rPr>
            <w:drawing>
              <wp:inline distT="0" distB="0" distL="0" distR="0" wp14:anchorId="3AF23225" wp14:editId="787A8862">
                <wp:extent cx="914400" cy="360000"/>
                <wp:effectExtent l="0" t="0" r="0" b="254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ELIA_LOGO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8" w:type="pct"/>
          <w:gridSpan w:val="3"/>
          <w:tcBorders>
            <w:bottom w:val="nil"/>
          </w:tcBorders>
          <w:vAlign w:val="center"/>
        </w:tcPr>
        <w:p w14:paraId="5023A5F0" w14:textId="77777777" w:rsidR="00BF3CE2" w:rsidRPr="00FD54A3" w:rsidRDefault="007F7223" w:rsidP="00522B49">
          <w:pPr>
            <w:pStyle w:val="Documentname"/>
            <w:rPr>
              <w:rFonts w:ascii="Pebble CAPS" w:hAnsi="Pebble CAPS"/>
              <w:b w:val="0"/>
              <w:sz w:val="32"/>
              <w:szCs w:val="32"/>
            </w:rPr>
          </w:pPr>
          <w:r w:rsidRPr="00FD54A3">
            <w:rPr>
              <w:rFonts w:ascii="Pebble CAPS" w:hAnsi="Pebble CAPS"/>
              <w:b w:val="0"/>
              <w:sz w:val="32"/>
              <w:szCs w:val="32"/>
            </w:rPr>
            <w:t>TELIA CA SSL</w:t>
          </w:r>
        </w:p>
        <w:p w14:paraId="02A1D0DE" w14:textId="77777777" w:rsidR="00F74D47" w:rsidRPr="00BF3CE2" w:rsidRDefault="00C134D1" w:rsidP="00522B49">
          <w:pPr>
            <w:pStyle w:val="Documentname"/>
            <w:rPr>
              <w:rFonts w:ascii="Pebble" w:hAnsi="Pebble"/>
              <w:b w:val="0"/>
            </w:rPr>
          </w:pPr>
          <w:r w:rsidRPr="00FD54A3">
            <w:rPr>
              <w:rFonts w:ascii="Pebble CAPS" w:hAnsi="Pebble CAPS"/>
              <w:b w:val="0"/>
            </w:rPr>
            <w:t>FULLMAKT</w:t>
          </w:r>
        </w:p>
      </w:tc>
    </w:tr>
    <w:tr w:rsidR="00F74D47" w14:paraId="7CE47564" w14:textId="77777777" w:rsidTr="00635126">
      <w:trPr>
        <w:cantSplit/>
        <w:trHeight w:hRule="exact" w:val="320"/>
      </w:trPr>
      <w:tc>
        <w:tcPr>
          <w:tcW w:w="2502" w:type="pct"/>
          <w:vMerge/>
          <w:shd w:val="clear" w:color="auto" w:fill="auto"/>
        </w:tcPr>
        <w:p w14:paraId="03C3F5BA" w14:textId="77777777" w:rsidR="00F74D47" w:rsidRDefault="00F74D47" w:rsidP="00522B49">
          <w:pPr>
            <w:pStyle w:val="Header"/>
          </w:pPr>
        </w:p>
      </w:tc>
      <w:tc>
        <w:tcPr>
          <w:tcW w:w="1249" w:type="pct"/>
          <w:vAlign w:val="center"/>
        </w:tcPr>
        <w:p w14:paraId="0FB69CE4" w14:textId="77777777" w:rsidR="00F74D47" w:rsidRDefault="00FD54A3" w:rsidP="00522B49">
          <w:pPr>
            <w:pStyle w:val="Security"/>
          </w:pPr>
          <w:r>
            <w:pict w14:anchorId="0FCF1ABB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0" type="#_x0000_t201" style="position:absolute;margin-left:3.95pt;margin-top:1.4pt;width:114.75pt;height:13.5pt;z-index:251659264;mso-position-horizontal-relative:text;mso-position-vertical-relative:text" o:preferrelative="t" filled="f" stroked="f">
                <v:imagedata r:id="rId2" o:title=""/>
                <o:lock v:ext="edit" aspectratio="t"/>
              </v:shape>
              <w:control r:id="rId3" w:name="txtSec" w:shapeid="_x0000_s2050"/>
            </w:pict>
          </w:r>
        </w:p>
      </w:tc>
      <w:tc>
        <w:tcPr>
          <w:tcW w:w="1249" w:type="pct"/>
          <w:gridSpan w:val="2"/>
          <w:tcBorders>
            <w:bottom w:val="nil"/>
          </w:tcBorders>
          <w:vAlign w:val="center"/>
        </w:tcPr>
        <w:p w14:paraId="6BAD92C5" w14:textId="77777777" w:rsidR="00F74D47" w:rsidRDefault="00F74D47" w:rsidP="00522B49">
          <w:pPr>
            <w:pStyle w:val="Security"/>
          </w:pPr>
          <w:bookmarkStart w:id="1" w:name="Liite"/>
          <w:bookmarkEnd w:id="1"/>
        </w:p>
      </w:tc>
    </w:tr>
    <w:tr w:rsidR="00F74D47" w14:paraId="345089BD" w14:textId="77777777" w:rsidTr="00635126">
      <w:trPr>
        <w:cantSplit/>
        <w:trHeight w:hRule="exact" w:val="160"/>
      </w:trPr>
      <w:tc>
        <w:tcPr>
          <w:tcW w:w="2502" w:type="pct"/>
          <w:vMerge/>
          <w:shd w:val="clear" w:color="auto" w:fill="auto"/>
        </w:tcPr>
        <w:p w14:paraId="637877D6" w14:textId="77777777" w:rsidR="00F74D47" w:rsidRDefault="00F74D47" w:rsidP="00522B49"/>
      </w:tc>
      <w:tc>
        <w:tcPr>
          <w:tcW w:w="1249" w:type="pct"/>
        </w:tcPr>
        <w:p w14:paraId="1F9A25FC" w14:textId="77777777" w:rsidR="00F74D47" w:rsidRDefault="00F74D47" w:rsidP="00522B49">
          <w:pPr>
            <w:pStyle w:val="Lead"/>
          </w:pPr>
        </w:p>
      </w:tc>
      <w:tc>
        <w:tcPr>
          <w:tcW w:w="1249" w:type="pct"/>
          <w:gridSpan w:val="2"/>
        </w:tcPr>
        <w:p w14:paraId="77AFF4D5" w14:textId="77777777" w:rsidR="00F74D47" w:rsidRDefault="00F74D47" w:rsidP="00522B49">
          <w:pPr>
            <w:pStyle w:val="Lead"/>
          </w:pPr>
        </w:p>
      </w:tc>
    </w:tr>
    <w:tr w:rsidR="00AF0332" w14:paraId="5920C29D" w14:textId="77777777" w:rsidTr="00635126">
      <w:trPr>
        <w:cantSplit/>
        <w:trHeight w:hRule="exact" w:val="72"/>
      </w:trPr>
      <w:tc>
        <w:tcPr>
          <w:tcW w:w="2502" w:type="pct"/>
          <w:vMerge/>
          <w:shd w:val="clear" w:color="auto" w:fill="auto"/>
        </w:tcPr>
        <w:p w14:paraId="10C0E2F7" w14:textId="77777777" w:rsidR="00F74D47" w:rsidRDefault="00F74D47" w:rsidP="00522B49"/>
      </w:tc>
      <w:tc>
        <w:tcPr>
          <w:tcW w:w="1249" w:type="pct"/>
        </w:tcPr>
        <w:p w14:paraId="52CFE643" w14:textId="77777777" w:rsidR="00F74D47" w:rsidRDefault="00F74D47" w:rsidP="0005389E">
          <w:pPr>
            <w:pStyle w:val="Header"/>
          </w:pPr>
          <w:bookmarkStart w:id="2" w:name="date_a"/>
          <w:bookmarkEnd w:id="2"/>
        </w:p>
      </w:tc>
      <w:tc>
        <w:tcPr>
          <w:tcW w:w="413" w:type="pct"/>
          <w:tcBorders>
            <w:bottom w:val="nil"/>
          </w:tcBorders>
        </w:tcPr>
        <w:p w14:paraId="0CC16B97" w14:textId="77777777" w:rsidR="00F74D47" w:rsidRDefault="00F74D47" w:rsidP="00522B49">
          <w:pPr>
            <w:pStyle w:val="Header"/>
          </w:pPr>
        </w:p>
      </w:tc>
      <w:tc>
        <w:tcPr>
          <w:tcW w:w="836" w:type="pct"/>
          <w:tcBorders>
            <w:bottom w:val="nil"/>
          </w:tcBorders>
        </w:tcPr>
        <w:p w14:paraId="73492BC3" w14:textId="77777777" w:rsidR="00F74D47" w:rsidRDefault="00F74D47" w:rsidP="00522B49">
          <w:pPr>
            <w:pStyle w:val="Header"/>
          </w:pPr>
          <w:r>
            <w:t xml:space="preserve"> </w:t>
          </w:r>
        </w:p>
      </w:tc>
    </w:tr>
    <w:tr w:rsidR="00635126" w:rsidRPr="00526654" w14:paraId="46482351" w14:textId="77777777" w:rsidTr="00635126">
      <w:trPr>
        <w:cantSplit/>
        <w:trHeight w:hRule="exact" w:val="160"/>
      </w:trPr>
      <w:tc>
        <w:tcPr>
          <w:tcW w:w="2502" w:type="pct"/>
          <w:shd w:val="clear" w:color="auto" w:fill="auto"/>
        </w:tcPr>
        <w:p w14:paraId="58D6D4BB" w14:textId="77777777" w:rsidR="00635126" w:rsidRPr="00854FD1" w:rsidRDefault="00635126" w:rsidP="00522B49">
          <w:pPr>
            <w:pStyle w:val="Lead"/>
          </w:pPr>
        </w:p>
      </w:tc>
      <w:tc>
        <w:tcPr>
          <w:tcW w:w="1249" w:type="pct"/>
          <w:shd w:val="clear" w:color="auto" w:fill="auto"/>
        </w:tcPr>
        <w:p w14:paraId="44ABDFA7" w14:textId="77777777" w:rsidR="00635126" w:rsidRPr="00526654" w:rsidRDefault="00635126" w:rsidP="00522B49">
          <w:pPr>
            <w:pStyle w:val="Lead"/>
          </w:pPr>
          <w:bookmarkStart w:id="3" w:name="a"/>
          <w:bookmarkEnd w:id="3"/>
        </w:p>
      </w:tc>
      <w:tc>
        <w:tcPr>
          <w:tcW w:w="413" w:type="pct"/>
          <w:shd w:val="clear" w:color="auto" w:fill="auto"/>
        </w:tcPr>
        <w:p w14:paraId="10AFDBB8" w14:textId="77777777" w:rsidR="00635126" w:rsidRPr="00526654" w:rsidRDefault="00635126" w:rsidP="00522B49">
          <w:pPr>
            <w:pStyle w:val="Lead"/>
          </w:pPr>
        </w:p>
      </w:tc>
      <w:tc>
        <w:tcPr>
          <w:tcW w:w="836" w:type="pct"/>
          <w:tcBorders>
            <w:bottom w:val="nil"/>
          </w:tcBorders>
        </w:tcPr>
        <w:p w14:paraId="458CD159" w14:textId="77777777" w:rsidR="00635126" w:rsidRPr="00526654" w:rsidRDefault="00635126" w:rsidP="00522B49">
          <w:pPr>
            <w:pStyle w:val="Lead"/>
          </w:pPr>
        </w:p>
      </w:tc>
    </w:tr>
    <w:tr w:rsidR="00635126" w:rsidRPr="00A64214" w14:paraId="1434B512" w14:textId="77777777" w:rsidTr="00635126">
      <w:trPr>
        <w:cantSplit/>
        <w:trHeight w:val="145"/>
      </w:trPr>
      <w:tc>
        <w:tcPr>
          <w:tcW w:w="2502" w:type="pct"/>
        </w:tcPr>
        <w:p w14:paraId="587FA80D" w14:textId="77777777" w:rsidR="00635126" w:rsidRPr="00854FD1" w:rsidRDefault="00635126" w:rsidP="00522B49">
          <w:pPr>
            <w:pStyle w:val="Header"/>
          </w:pPr>
        </w:p>
      </w:tc>
      <w:tc>
        <w:tcPr>
          <w:tcW w:w="1249" w:type="pct"/>
          <w:tcBorders>
            <w:bottom w:val="nil"/>
          </w:tcBorders>
        </w:tcPr>
        <w:p w14:paraId="345EDB75" w14:textId="77777777" w:rsidR="00635126" w:rsidRPr="00A64214" w:rsidRDefault="00635126" w:rsidP="00522B49">
          <w:pPr>
            <w:pStyle w:val="Header"/>
          </w:pPr>
          <w:bookmarkStart w:id="4" w:name="Asiatun"/>
          <w:bookmarkEnd w:id="4"/>
        </w:p>
      </w:tc>
      <w:tc>
        <w:tcPr>
          <w:tcW w:w="413" w:type="pct"/>
          <w:tcBorders>
            <w:bottom w:val="nil"/>
          </w:tcBorders>
        </w:tcPr>
        <w:p w14:paraId="3615DE16" w14:textId="77777777" w:rsidR="00635126" w:rsidRPr="00A64214" w:rsidRDefault="00635126" w:rsidP="00522B49">
          <w:pPr>
            <w:pStyle w:val="Header"/>
          </w:pPr>
        </w:p>
      </w:tc>
      <w:tc>
        <w:tcPr>
          <w:tcW w:w="836" w:type="pct"/>
          <w:tcBorders>
            <w:bottom w:val="nil"/>
          </w:tcBorders>
        </w:tcPr>
        <w:p w14:paraId="7FF5CFE0" w14:textId="77777777" w:rsidR="00635126" w:rsidRPr="00A64214" w:rsidRDefault="00635126" w:rsidP="00522B49">
          <w:pPr>
            <w:pStyle w:val="Header"/>
          </w:pPr>
          <w:bookmarkStart w:id="5" w:name="unit"/>
          <w:bookmarkStart w:id="6" w:name="status"/>
          <w:bookmarkEnd w:id="5"/>
          <w:bookmarkEnd w:id="6"/>
        </w:p>
      </w:tc>
    </w:tr>
  </w:tbl>
  <w:p w14:paraId="45132E35" w14:textId="77777777" w:rsidR="00F74D47" w:rsidRPr="007C494F" w:rsidRDefault="00F74D4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3A2"/>
    <w:multiLevelType w:val="singleLevel"/>
    <w:tmpl w:val="75D2624C"/>
    <w:lvl w:ilvl="0">
      <w:start w:val="1"/>
      <w:numFmt w:val="decimal"/>
      <w:pStyle w:val="FootnoteText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7B203E5D"/>
    <w:multiLevelType w:val="multilevel"/>
    <w:tmpl w:val="629A0CFE"/>
    <w:lvl w:ilvl="0">
      <w:start w:val="1"/>
      <w:numFmt w:val="decimal"/>
      <w:pStyle w:val="Heading1"/>
      <w:suff w:val="space"/>
      <w:lvlText w:val="%1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40" w:hanging="34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9E"/>
    <w:rsid w:val="000322F0"/>
    <w:rsid w:val="0005389E"/>
    <w:rsid w:val="00087F84"/>
    <w:rsid w:val="00090667"/>
    <w:rsid w:val="000A7D92"/>
    <w:rsid w:val="000D0730"/>
    <w:rsid w:val="000F2135"/>
    <w:rsid w:val="0011230C"/>
    <w:rsid w:val="00116C97"/>
    <w:rsid w:val="0014185E"/>
    <w:rsid w:val="0014286F"/>
    <w:rsid w:val="001435D8"/>
    <w:rsid w:val="00157920"/>
    <w:rsid w:val="001624E0"/>
    <w:rsid w:val="0018009F"/>
    <w:rsid w:val="001B17A4"/>
    <w:rsid w:val="001C511C"/>
    <w:rsid w:val="00227FF0"/>
    <w:rsid w:val="00281C72"/>
    <w:rsid w:val="00304F8F"/>
    <w:rsid w:val="00331003"/>
    <w:rsid w:val="00384454"/>
    <w:rsid w:val="003D3295"/>
    <w:rsid w:val="003D5730"/>
    <w:rsid w:val="003D58A6"/>
    <w:rsid w:val="003D7FF6"/>
    <w:rsid w:val="00401004"/>
    <w:rsid w:val="0040792C"/>
    <w:rsid w:val="00416060"/>
    <w:rsid w:val="004B22E1"/>
    <w:rsid w:val="004D7CB7"/>
    <w:rsid w:val="004D7D04"/>
    <w:rsid w:val="00522B49"/>
    <w:rsid w:val="005276A8"/>
    <w:rsid w:val="0055080A"/>
    <w:rsid w:val="005508E6"/>
    <w:rsid w:val="00607344"/>
    <w:rsid w:val="00611585"/>
    <w:rsid w:val="00635126"/>
    <w:rsid w:val="006648D7"/>
    <w:rsid w:val="00670D67"/>
    <w:rsid w:val="00696B9B"/>
    <w:rsid w:val="006C042B"/>
    <w:rsid w:val="006C21CA"/>
    <w:rsid w:val="00731210"/>
    <w:rsid w:val="007445A6"/>
    <w:rsid w:val="007602EA"/>
    <w:rsid w:val="00765E9D"/>
    <w:rsid w:val="007748ED"/>
    <w:rsid w:val="0077591D"/>
    <w:rsid w:val="007A218E"/>
    <w:rsid w:val="007A42BE"/>
    <w:rsid w:val="007B2D7C"/>
    <w:rsid w:val="007C494F"/>
    <w:rsid w:val="007D3E26"/>
    <w:rsid w:val="007F7223"/>
    <w:rsid w:val="0082392D"/>
    <w:rsid w:val="00854FD1"/>
    <w:rsid w:val="0088004B"/>
    <w:rsid w:val="00881FD7"/>
    <w:rsid w:val="00896F80"/>
    <w:rsid w:val="008A0E93"/>
    <w:rsid w:val="008B35D9"/>
    <w:rsid w:val="008C618A"/>
    <w:rsid w:val="00946A55"/>
    <w:rsid w:val="009608A7"/>
    <w:rsid w:val="00974EBE"/>
    <w:rsid w:val="009D1FFE"/>
    <w:rsid w:val="00A11FF9"/>
    <w:rsid w:val="00A6357C"/>
    <w:rsid w:val="00AF0332"/>
    <w:rsid w:val="00AF121F"/>
    <w:rsid w:val="00AF6F30"/>
    <w:rsid w:val="00B169F2"/>
    <w:rsid w:val="00B9498E"/>
    <w:rsid w:val="00BB0EA8"/>
    <w:rsid w:val="00BD237D"/>
    <w:rsid w:val="00BF3CE2"/>
    <w:rsid w:val="00BF6A73"/>
    <w:rsid w:val="00C134D1"/>
    <w:rsid w:val="00C34E7E"/>
    <w:rsid w:val="00C46837"/>
    <w:rsid w:val="00C53613"/>
    <w:rsid w:val="00C628D2"/>
    <w:rsid w:val="00C856F9"/>
    <w:rsid w:val="00CD106E"/>
    <w:rsid w:val="00D03CBC"/>
    <w:rsid w:val="00D62628"/>
    <w:rsid w:val="00D75879"/>
    <w:rsid w:val="00DB5452"/>
    <w:rsid w:val="00DD75E9"/>
    <w:rsid w:val="00E070FF"/>
    <w:rsid w:val="00E21783"/>
    <w:rsid w:val="00E9498D"/>
    <w:rsid w:val="00EC35CA"/>
    <w:rsid w:val="00F10102"/>
    <w:rsid w:val="00F54649"/>
    <w:rsid w:val="00F56FF1"/>
    <w:rsid w:val="00F74D47"/>
    <w:rsid w:val="00F847F1"/>
    <w:rsid w:val="00FA524B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8D28B9D"/>
  <w15:docId w15:val="{AAB37D04-45D1-4228-ADFD-B59BB3D0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98E"/>
    <w:rPr>
      <w:rFonts w:ascii="Arial" w:hAnsi="Arial"/>
      <w:sz w:val="22"/>
      <w:lang w:val="en-GB"/>
    </w:rPr>
  </w:style>
  <w:style w:type="paragraph" w:styleId="Heading1">
    <w:name w:val="heading 1"/>
    <w:aliases w:val="NumHeading1 (Guide.dot)"/>
    <w:basedOn w:val="Normal"/>
    <w:next w:val="BodyText"/>
    <w:qFormat/>
    <w:rsid w:val="00B169F2"/>
    <w:pPr>
      <w:keepNext/>
      <w:numPr>
        <w:numId w:val="1"/>
      </w:numPr>
      <w:spacing w:before="120" w:after="120" w:line="240" w:lineRule="exact"/>
      <w:outlineLvl w:val="0"/>
    </w:pPr>
    <w:rPr>
      <w:b/>
    </w:rPr>
  </w:style>
  <w:style w:type="paragraph" w:styleId="Heading2">
    <w:name w:val="heading 2"/>
    <w:basedOn w:val="Normal"/>
    <w:next w:val="BodyText"/>
    <w:qFormat/>
    <w:rsid w:val="00B169F2"/>
    <w:pPr>
      <w:keepNext/>
      <w:numPr>
        <w:ilvl w:val="1"/>
        <w:numId w:val="1"/>
      </w:numPr>
      <w:spacing w:before="120" w:after="120" w:line="240" w:lineRule="exact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B169F2"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B169F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qFormat/>
    <w:rsid w:val="00B169F2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B169F2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rsid w:val="00B169F2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169F2"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Normal"/>
    <w:next w:val="BodyText"/>
    <w:qFormat/>
    <w:rsid w:val="00B169F2"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rsid w:val="00B169F2"/>
    <w:pPr>
      <w:tabs>
        <w:tab w:val="num" w:pos="1658"/>
      </w:tabs>
    </w:pPr>
    <w:rPr>
      <w:lang w:val="en-US"/>
    </w:rPr>
  </w:style>
  <w:style w:type="paragraph" w:customStyle="1" w:styleId="-List2">
    <w:name w:val="- List 2"/>
    <w:basedOn w:val="List"/>
    <w:rsid w:val="00B169F2"/>
    <w:pPr>
      <w:tabs>
        <w:tab w:val="clear" w:pos="1658"/>
      </w:tabs>
    </w:pPr>
    <w:rPr>
      <w:sz w:val="20"/>
    </w:rPr>
  </w:style>
  <w:style w:type="paragraph" w:styleId="BalloonText">
    <w:name w:val="Balloon Text"/>
    <w:basedOn w:val="Normal"/>
    <w:semiHidden/>
    <w:rsid w:val="00B169F2"/>
    <w:rPr>
      <w:rFonts w:ascii="Tahoma" w:hAnsi="Tahoma" w:cs="Tahoma"/>
      <w:sz w:val="16"/>
      <w:szCs w:val="16"/>
    </w:rPr>
  </w:style>
  <w:style w:type="paragraph" w:customStyle="1" w:styleId="BetweenTable">
    <w:name w:val="BetweenTable"/>
    <w:basedOn w:val="Normal"/>
    <w:next w:val="Normal"/>
    <w:link w:val="BetweenTableChar"/>
    <w:rsid w:val="00B169F2"/>
    <w:pPr>
      <w:ind w:left="57"/>
    </w:pPr>
    <w:rPr>
      <w:sz w:val="2"/>
      <w:lang w:val="fi-FI"/>
    </w:rPr>
  </w:style>
  <w:style w:type="character" w:customStyle="1" w:styleId="BetweenTableChar">
    <w:name w:val="BetweenTable Char"/>
    <w:basedOn w:val="DefaultParagraphFont"/>
    <w:link w:val="BetweenTable"/>
    <w:rsid w:val="00B169F2"/>
    <w:rPr>
      <w:rFonts w:ascii="Arial" w:hAnsi="Arial"/>
      <w:sz w:val="2"/>
      <w:lang w:val="fi-FI" w:eastAsia="en-US" w:bidi="ar-SA"/>
    </w:rPr>
  </w:style>
  <w:style w:type="paragraph" w:styleId="BodyText">
    <w:name w:val="Body Text"/>
    <w:basedOn w:val="Normal"/>
    <w:rsid w:val="00B169F2"/>
    <w:pPr>
      <w:spacing w:after="120"/>
      <w:ind w:left="1298"/>
    </w:pPr>
  </w:style>
  <w:style w:type="paragraph" w:customStyle="1" w:styleId="BulletList">
    <w:name w:val="BulletList"/>
    <w:basedOn w:val="Normal"/>
    <w:rsid w:val="00B169F2"/>
    <w:pPr>
      <w:spacing w:after="20"/>
    </w:pPr>
    <w:rPr>
      <w:rFonts w:ascii="Times New Roman" w:hAnsi="Times New Roman"/>
      <w:sz w:val="24"/>
      <w:lang w:val="fi-FI"/>
    </w:rPr>
  </w:style>
  <w:style w:type="paragraph" w:styleId="Caption">
    <w:name w:val="caption"/>
    <w:basedOn w:val="Normal"/>
    <w:next w:val="Normal"/>
    <w:qFormat/>
    <w:rsid w:val="00B169F2"/>
    <w:pPr>
      <w:spacing w:after="120"/>
    </w:pPr>
    <w:rPr>
      <w:b/>
    </w:rPr>
  </w:style>
  <w:style w:type="paragraph" w:customStyle="1" w:styleId="Caption1">
    <w:name w:val="Caption1"/>
    <w:basedOn w:val="Caption"/>
    <w:next w:val="BodyText"/>
    <w:rsid w:val="00B169F2"/>
    <w:pPr>
      <w:ind w:left="851"/>
    </w:pPr>
  </w:style>
  <w:style w:type="character" w:styleId="CommentReference">
    <w:name w:val="annotation reference"/>
    <w:basedOn w:val="DefaultParagraphFont"/>
    <w:semiHidden/>
    <w:rsid w:val="00B169F2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B169F2"/>
    <w:pPr>
      <w:ind w:left="57"/>
    </w:pPr>
  </w:style>
  <w:style w:type="paragraph" w:styleId="CommentSubject">
    <w:name w:val="annotation subject"/>
    <w:basedOn w:val="CommentText"/>
    <w:next w:val="CommentText"/>
    <w:semiHidden/>
    <w:rsid w:val="00B169F2"/>
    <w:pPr>
      <w:ind w:left="0"/>
    </w:pPr>
    <w:rPr>
      <w:b/>
      <w:bCs/>
      <w:sz w:val="20"/>
    </w:rPr>
  </w:style>
  <w:style w:type="paragraph" w:customStyle="1" w:styleId="Documentname">
    <w:name w:val="Document name"/>
    <w:basedOn w:val="Normal"/>
    <w:next w:val="BodyText"/>
    <w:link w:val="DocumentnameChar"/>
    <w:rsid w:val="00B169F2"/>
    <w:pPr>
      <w:spacing w:line="420" w:lineRule="exact"/>
    </w:pPr>
    <w:rPr>
      <w:b/>
      <w:sz w:val="26"/>
      <w:lang w:eastAsia="sv-SE"/>
    </w:rPr>
  </w:style>
  <w:style w:type="character" w:customStyle="1" w:styleId="DocumentnameChar">
    <w:name w:val="Document name Char"/>
    <w:basedOn w:val="DefaultParagraphFont"/>
    <w:link w:val="Documentname"/>
    <w:rsid w:val="00B169F2"/>
    <w:rPr>
      <w:rFonts w:ascii="Arial" w:hAnsi="Arial"/>
      <w:b/>
      <w:sz w:val="26"/>
      <w:lang w:val="en-GB" w:eastAsia="sv-SE" w:bidi="ar-SA"/>
    </w:rPr>
  </w:style>
  <w:style w:type="paragraph" w:customStyle="1" w:styleId="Draft">
    <w:name w:val="Draft"/>
    <w:basedOn w:val="Normal"/>
    <w:link w:val="DraftChar"/>
    <w:rsid w:val="00B169F2"/>
    <w:pPr>
      <w:spacing w:before="60" w:line="300" w:lineRule="exact"/>
    </w:pPr>
    <w:rPr>
      <w:b/>
      <w:sz w:val="20"/>
      <w:lang w:val="sv-SE"/>
    </w:rPr>
  </w:style>
  <w:style w:type="character" w:customStyle="1" w:styleId="DraftChar">
    <w:name w:val="Draft Char"/>
    <w:basedOn w:val="DefaultParagraphFont"/>
    <w:link w:val="Draft"/>
    <w:rsid w:val="00B169F2"/>
    <w:rPr>
      <w:rFonts w:ascii="Arial" w:hAnsi="Arial"/>
      <w:b/>
      <w:lang w:val="sv-SE" w:eastAsia="en-US" w:bidi="ar-SA"/>
    </w:rPr>
  </w:style>
  <w:style w:type="character" w:styleId="Emphasis">
    <w:name w:val="Emphasis"/>
    <w:basedOn w:val="DefaultParagraphFont"/>
    <w:qFormat/>
    <w:rsid w:val="00B169F2"/>
    <w:rPr>
      <w:i/>
      <w:iCs/>
    </w:rPr>
  </w:style>
  <w:style w:type="character" w:styleId="EndnoteReference">
    <w:name w:val="endnote reference"/>
    <w:basedOn w:val="DefaultParagraphFont"/>
    <w:semiHidden/>
    <w:rsid w:val="00B169F2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semiHidden/>
    <w:rsid w:val="00B169F2"/>
    <w:pPr>
      <w:ind w:left="57"/>
    </w:pPr>
  </w:style>
  <w:style w:type="character" w:styleId="FollowedHyperlink">
    <w:name w:val="FollowedHyperlink"/>
    <w:basedOn w:val="DefaultParagraphFont"/>
    <w:rsid w:val="00B169F2"/>
    <w:rPr>
      <w:rFonts w:ascii="Arial" w:hAnsi="Arial"/>
      <w:color w:val="800080"/>
      <w:sz w:val="22"/>
      <w:u w:val="single"/>
    </w:rPr>
  </w:style>
  <w:style w:type="paragraph" w:customStyle="1" w:styleId="Lead">
    <w:name w:val="Lead"/>
    <w:link w:val="LeadChar"/>
    <w:rsid w:val="00B169F2"/>
    <w:pPr>
      <w:spacing w:after="20" w:line="160" w:lineRule="exact"/>
    </w:pPr>
    <w:rPr>
      <w:rFonts w:ascii="Arial" w:hAnsi="Arial"/>
      <w:b/>
      <w:noProof/>
      <w:sz w:val="14"/>
      <w:szCs w:val="12"/>
      <w:lang w:val="en-GB" w:eastAsia="sv-SE"/>
    </w:rPr>
  </w:style>
  <w:style w:type="paragraph" w:styleId="Footer">
    <w:name w:val="footer"/>
    <w:basedOn w:val="Lead"/>
    <w:link w:val="FooterChar"/>
    <w:rsid w:val="00B169F2"/>
    <w:pPr>
      <w:spacing w:line="180" w:lineRule="exact"/>
    </w:pPr>
    <w:rPr>
      <w:b w:val="0"/>
    </w:rPr>
  </w:style>
  <w:style w:type="character" w:customStyle="1" w:styleId="LeadChar">
    <w:name w:val="Lead Char"/>
    <w:basedOn w:val="DefaultParagraphFont"/>
    <w:link w:val="Lead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customStyle="1" w:styleId="FooterChar">
    <w:name w:val="Footer Char"/>
    <w:basedOn w:val="LeadChar"/>
    <w:link w:val="Footer"/>
    <w:rsid w:val="00B169F2"/>
    <w:rPr>
      <w:rFonts w:ascii="Arial" w:hAnsi="Arial"/>
      <w:b/>
      <w:noProof/>
      <w:sz w:val="14"/>
      <w:szCs w:val="12"/>
      <w:lang w:val="en-GB" w:eastAsia="sv-SE" w:bidi="ar-SA"/>
    </w:rPr>
  </w:style>
  <w:style w:type="character" w:styleId="FootnoteReference">
    <w:name w:val="footnote reference"/>
    <w:basedOn w:val="DefaultParagraphFont"/>
    <w:semiHidden/>
    <w:rsid w:val="00B169F2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semiHidden/>
    <w:rsid w:val="00B169F2"/>
    <w:pPr>
      <w:numPr>
        <w:numId w:val="2"/>
      </w:numPr>
    </w:pPr>
    <w:rPr>
      <w:sz w:val="20"/>
    </w:rPr>
  </w:style>
  <w:style w:type="paragraph" w:styleId="Header">
    <w:name w:val="header"/>
    <w:link w:val="HeaderChar"/>
    <w:rsid w:val="00B169F2"/>
    <w:rPr>
      <w:rFonts w:ascii="Arial" w:hAnsi="Arial"/>
      <w:noProof/>
      <w:sz w:val="18"/>
      <w:lang w:val="en-GB" w:eastAsia="sv-SE"/>
    </w:rPr>
  </w:style>
  <w:style w:type="character" w:customStyle="1" w:styleId="HeaderChar">
    <w:name w:val="Header Char"/>
    <w:basedOn w:val="DefaultParagraphFont"/>
    <w:link w:val="Header"/>
    <w:rsid w:val="00B169F2"/>
    <w:rPr>
      <w:rFonts w:ascii="Arial" w:hAnsi="Arial"/>
      <w:noProof/>
      <w:sz w:val="18"/>
      <w:lang w:val="en-GB" w:eastAsia="sv-SE" w:bidi="ar-SA"/>
    </w:rPr>
  </w:style>
  <w:style w:type="paragraph" w:customStyle="1" w:styleId="HeadingA">
    <w:name w:val="Heading A"/>
    <w:basedOn w:val="Heading1"/>
    <w:next w:val="Normal"/>
    <w:autoRedefine/>
    <w:rsid w:val="00B169F2"/>
    <w:pPr>
      <w:keepLines/>
      <w:numPr>
        <w:numId w:val="0"/>
      </w:numPr>
      <w:spacing w:before="60" w:line="240" w:lineRule="auto"/>
    </w:pPr>
    <w:rPr>
      <w:color w:val="000000"/>
    </w:rPr>
  </w:style>
  <w:style w:type="paragraph" w:customStyle="1" w:styleId="HeadingB">
    <w:name w:val="Heading B"/>
    <w:basedOn w:val="HeadingA"/>
    <w:next w:val="BodyText"/>
    <w:autoRedefine/>
    <w:rsid w:val="00B169F2"/>
  </w:style>
  <w:style w:type="character" w:styleId="Hyperlink">
    <w:name w:val="Hyperlink"/>
    <w:basedOn w:val="DefaultParagraphFont"/>
    <w:rsid w:val="00B169F2"/>
    <w:rPr>
      <w:rFonts w:ascii="Arial" w:hAnsi="Arial"/>
      <w:b/>
      <w:sz w:val="22"/>
      <w:u w:val="single"/>
    </w:rPr>
  </w:style>
  <w:style w:type="paragraph" w:customStyle="1" w:styleId="Identifier">
    <w:name w:val="Identifier"/>
    <w:basedOn w:val="Footer"/>
    <w:rsid w:val="00B169F2"/>
    <w:rPr>
      <w:vanish/>
      <w:sz w:val="10"/>
      <w:szCs w:val="10"/>
    </w:rPr>
  </w:style>
  <w:style w:type="paragraph" w:styleId="Index1">
    <w:name w:val="index 1"/>
    <w:basedOn w:val="Normal"/>
    <w:next w:val="Normal"/>
    <w:autoRedefine/>
    <w:semiHidden/>
    <w:rsid w:val="00B169F2"/>
    <w:pPr>
      <w:ind w:left="220" w:hanging="220"/>
    </w:pPr>
    <w:rPr>
      <w:b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B169F2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169F2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169F2"/>
    <w:pPr>
      <w:ind w:left="880" w:hanging="220"/>
    </w:pPr>
    <w:rPr>
      <w:sz w:val="18"/>
      <w:szCs w:val="18"/>
    </w:rPr>
  </w:style>
  <w:style w:type="paragraph" w:customStyle="1" w:styleId="Lis2">
    <w:name w:val="Lis2"/>
    <w:basedOn w:val="List"/>
    <w:autoRedefine/>
    <w:rsid w:val="00B169F2"/>
    <w:pPr>
      <w:tabs>
        <w:tab w:val="clear" w:pos="1658"/>
      </w:tabs>
    </w:pPr>
  </w:style>
  <w:style w:type="paragraph" w:customStyle="1" w:styleId="Lis3">
    <w:name w:val="Lis3"/>
    <w:basedOn w:val="Normal"/>
    <w:link w:val="Lis3Char"/>
    <w:rsid w:val="00B169F2"/>
    <w:rPr>
      <w:lang w:val="fi-FI"/>
    </w:rPr>
  </w:style>
  <w:style w:type="character" w:customStyle="1" w:styleId="Lis3Char">
    <w:name w:val="Lis3 Char"/>
    <w:basedOn w:val="DefaultParagraphFont"/>
    <w:link w:val="Lis3"/>
    <w:rsid w:val="00B169F2"/>
    <w:rPr>
      <w:rFonts w:ascii="Arial" w:hAnsi="Arial"/>
      <w:sz w:val="22"/>
      <w:lang w:val="fi-FI" w:eastAsia="en-US" w:bidi="ar-SA"/>
    </w:rPr>
  </w:style>
  <w:style w:type="paragraph" w:customStyle="1" w:styleId="List1">
    <w:name w:val="List1"/>
    <w:basedOn w:val="BodyText"/>
    <w:autoRedefine/>
    <w:rsid w:val="00B169F2"/>
    <w:pPr>
      <w:spacing w:after="0"/>
    </w:pPr>
  </w:style>
  <w:style w:type="paragraph" w:styleId="List2">
    <w:name w:val="List 2"/>
    <w:basedOn w:val="Normal"/>
    <w:rsid w:val="00B169F2"/>
    <w:pPr>
      <w:ind w:left="566" w:hanging="283"/>
    </w:pPr>
  </w:style>
  <w:style w:type="paragraph" w:styleId="ListBullet4">
    <w:name w:val="List Bullet 4"/>
    <w:basedOn w:val="Normal"/>
    <w:autoRedefine/>
    <w:rsid w:val="00B169F2"/>
    <w:pPr>
      <w:widowControl w:val="0"/>
      <w:jc w:val="both"/>
    </w:pPr>
    <w:rPr>
      <w:rFonts w:ascii="BellGothic" w:hAnsi="BellGothic"/>
      <w:lang w:val="fi-FI"/>
    </w:rPr>
  </w:style>
  <w:style w:type="character" w:customStyle="1" w:styleId="ListChar">
    <w:name w:val="List Char"/>
    <w:basedOn w:val="DefaultParagraphFont"/>
    <w:link w:val="List"/>
    <w:rsid w:val="00B169F2"/>
    <w:rPr>
      <w:rFonts w:ascii="Arial" w:hAnsi="Arial"/>
      <w:sz w:val="22"/>
      <w:lang w:val="en-US" w:eastAsia="en-US" w:bidi="ar-SA"/>
    </w:rPr>
  </w:style>
  <w:style w:type="paragraph" w:customStyle="1" w:styleId="Listlevel2">
    <w:name w:val="List level 2"/>
    <w:basedOn w:val="List"/>
    <w:link w:val="Listlevel2CharChar"/>
    <w:rsid w:val="00B169F2"/>
  </w:style>
  <w:style w:type="character" w:customStyle="1" w:styleId="Listlevel2CharChar">
    <w:name w:val="List level 2 Char Char"/>
    <w:basedOn w:val="ListChar"/>
    <w:link w:val="Listlevel2"/>
    <w:rsid w:val="00B169F2"/>
    <w:rPr>
      <w:rFonts w:ascii="Arial" w:hAnsi="Arial"/>
      <w:sz w:val="22"/>
      <w:lang w:val="en-US" w:eastAsia="en-US" w:bidi="ar-SA"/>
    </w:rPr>
  </w:style>
  <w:style w:type="paragraph" w:styleId="ListNumber">
    <w:name w:val="List Number"/>
    <w:basedOn w:val="Normal"/>
    <w:rsid w:val="00B169F2"/>
  </w:style>
  <w:style w:type="paragraph" w:customStyle="1" w:styleId="List20">
    <w:name w:val="List2"/>
    <w:basedOn w:val="Normal"/>
    <w:rsid w:val="00B169F2"/>
    <w:pPr>
      <w:tabs>
        <w:tab w:val="num" w:pos="1658"/>
      </w:tabs>
      <w:ind w:left="1655" w:hanging="357"/>
    </w:pPr>
  </w:style>
  <w:style w:type="paragraph" w:styleId="NormalWeb">
    <w:name w:val="Normal (Web)"/>
    <w:basedOn w:val="Normal"/>
    <w:rsid w:val="00B16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Numberedlist">
    <w:name w:val="Numbered list"/>
    <w:basedOn w:val="Normal"/>
    <w:rsid w:val="00B169F2"/>
  </w:style>
  <w:style w:type="character" w:styleId="PageNumber">
    <w:name w:val="page number"/>
    <w:rsid w:val="00B169F2"/>
    <w:rPr>
      <w:rFonts w:ascii="Arial" w:hAnsi="Arial"/>
      <w:sz w:val="22"/>
    </w:rPr>
  </w:style>
  <w:style w:type="paragraph" w:customStyle="1" w:styleId="Paragraph">
    <w:name w:val="Paragraph"/>
    <w:basedOn w:val="Normal"/>
    <w:autoRedefine/>
    <w:rsid w:val="00B169F2"/>
    <w:pPr>
      <w:spacing w:after="120"/>
      <w:ind w:left="1304"/>
    </w:pPr>
  </w:style>
  <w:style w:type="paragraph" w:customStyle="1" w:styleId="Product">
    <w:name w:val="Product"/>
    <w:basedOn w:val="Normal"/>
    <w:link w:val="ProductChar"/>
    <w:autoRedefine/>
    <w:rsid w:val="00B169F2"/>
    <w:pPr>
      <w:spacing w:before="60"/>
      <w:ind w:left="1298"/>
    </w:pPr>
    <w:rPr>
      <w:b/>
      <w:lang w:val="en-US"/>
    </w:rPr>
  </w:style>
  <w:style w:type="character" w:customStyle="1" w:styleId="ProductChar">
    <w:name w:val="Product Char"/>
    <w:basedOn w:val="DefaultParagraphFont"/>
    <w:link w:val="Product"/>
    <w:rsid w:val="00B169F2"/>
    <w:rPr>
      <w:rFonts w:ascii="Arial" w:hAnsi="Arial"/>
      <w:b/>
      <w:sz w:val="22"/>
      <w:lang w:val="en-US" w:eastAsia="en-US" w:bidi="ar-SA"/>
    </w:rPr>
  </w:style>
  <w:style w:type="paragraph" w:customStyle="1" w:styleId="Security">
    <w:name w:val="Security"/>
    <w:rsid w:val="00B169F2"/>
    <w:pPr>
      <w:spacing w:after="40" w:line="260" w:lineRule="exact"/>
    </w:pPr>
    <w:rPr>
      <w:rFonts w:ascii="Arial" w:hAnsi="Arial"/>
      <w:b/>
      <w:noProof/>
      <w:sz w:val="22"/>
      <w:lang w:val="en-GB" w:eastAsia="sv-SE"/>
    </w:rPr>
  </w:style>
  <w:style w:type="paragraph" w:styleId="Signature">
    <w:name w:val="Signature"/>
    <w:basedOn w:val="Normal"/>
    <w:next w:val="Normal"/>
    <w:autoRedefine/>
    <w:rsid w:val="00B169F2"/>
    <w:pPr>
      <w:tabs>
        <w:tab w:val="left" w:pos="5199"/>
      </w:tabs>
      <w:ind w:left="1298"/>
    </w:pPr>
    <w:rPr>
      <w:b/>
    </w:rPr>
  </w:style>
  <w:style w:type="paragraph" w:customStyle="1" w:styleId="Subheading1">
    <w:name w:val="Subheading1"/>
    <w:basedOn w:val="Normal"/>
    <w:next w:val="BodyText"/>
    <w:autoRedefine/>
    <w:rsid w:val="00B169F2"/>
    <w:pPr>
      <w:spacing w:before="60"/>
      <w:ind w:left="1298"/>
    </w:pPr>
    <w:rPr>
      <w:u w:val="single"/>
    </w:rPr>
  </w:style>
  <w:style w:type="table" w:styleId="TableClassic1">
    <w:name w:val="Table Classic 1"/>
    <w:basedOn w:val="TableNormal"/>
    <w:rsid w:val="00B169F2"/>
    <w:rPr>
      <w:rFonts w:ascii="Arial" w:hAnsi="Arial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69F2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169F2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autoRedefine/>
    <w:qFormat/>
    <w:rsid w:val="00401004"/>
    <w:pPr>
      <w:spacing w:after="180"/>
    </w:pPr>
    <w:rPr>
      <w:rFonts w:cs="Arial"/>
      <w:b/>
      <w:bCs/>
      <w:sz w:val="26"/>
      <w:szCs w:val="26"/>
      <w:lang w:eastAsia="sv-SE"/>
    </w:rPr>
  </w:style>
  <w:style w:type="paragraph" w:styleId="TOC1">
    <w:name w:val="toc 1"/>
    <w:basedOn w:val="Normal"/>
    <w:next w:val="Normal"/>
    <w:autoRedefine/>
    <w:semiHidden/>
    <w:rsid w:val="00B169F2"/>
    <w:pPr>
      <w:spacing w:before="60" w:after="60"/>
    </w:pPr>
  </w:style>
  <w:style w:type="paragraph" w:styleId="TOC2">
    <w:name w:val="toc 2"/>
    <w:basedOn w:val="TOC1"/>
    <w:autoRedefine/>
    <w:semiHidden/>
    <w:rsid w:val="00B169F2"/>
    <w:pPr>
      <w:spacing w:before="0" w:after="0"/>
      <w:ind w:left="220"/>
    </w:pPr>
  </w:style>
  <w:style w:type="paragraph" w:styleId="TOC3">
    <w:name w:val="toc 3"/>
    <w:basedOn w:val="TOC2"/>
    <w:autoRedefine/>
    <w:semiHidden/>
    <w:rsid w:val="00B169F2"/>
    <w:pPr>
      <w:ind w:left="567"/>
    </w:pPr>
  </w:style>
  <w:style w:type="paragraph" w:styleId="TOC4">
    <w:name w:val="toc 4"/>
    <w:basedOn w:val="Normal"/>
    <w:next w:val="Normal"/>
    <w:autoRedefine/>
    <w:semiHidden/>
    <w:rsid w:val="00B169F2"/>
    <w:pPr>
      <w:ind w:left="567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B169F2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B169F2"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B169F2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B169F2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B169F2"/>
    <w:pPr>
      <w:ind w:left="1760"/>
    </w:pPr>
    <w:rPr>
      <w:sz w:val="18"/>
    </w:rPr>
  </w:style>
  <w:style w:type="character" w:customStyle="1" w:styleId="CharChar3">
    <w:name w:val="Char Char3"/>
    <w:basedOn w:val="DefaultParagraphFont"/>
    <w:locked/>
    <w:rsid w:val="00765E9D"/>
    <w:rPr>
      <w:rFonts w:ascii="Arial" w:hAnsi="Arial" w:cs="Arial"/>
      <w:noProof/>
      <w:sz w:val="14"/>
      <w:szCs w:val="12"/>
      <w:lang w:val="en-GB" w:eastAsia="sv-SE" w:bidi="ar-SA"/>
    </w:rPr>
  </w:style>
  <w:style w:type="paragraph" w:styleId="Revision">
    <w:name w:val="Revision"/>
    <w:hidden/>
    <w:uiPriority w:val="99"/>
    <w:semiHidden/>
    <w:rsid w:val="00DD75E9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elia.se/privat/om/integritets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Office%202010%20Templates\TeliaSonera%20Templates\TS%20Instructions%20type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C1F94331F90429D6F96287CC23603" ma:contentTypeVersion="0" ma:contentTypeDescription="Create a new document." ma:contentTypeScope="" ma:versionID="93d164a1e3043a3ba1802b0593f68e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E3FD6-77C2-4053-B859-D177AD9E0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362EE-41C3-463F-BDCE-ECE9D5B26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13DC6-3094-47DB-B66E-D4720061D80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Instructions type.dotm</Template>
  <TotalTime>2</TotalTime>
  <Pages>1</Pages>
  <Words>102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Owner</vt:lpstr>
      <vt:lpstr>Owner</vt:lpstr>
    </vt:vector>
  </TitlesOfParts>
  <Company>TeliaSonera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</dc:title>
  <dc:creator>TeliaSonera</dc:creator>
  <cp:lastModifiedBy>Hovi, Henri</cp:lastModifiedBy>
  <cp:revision>3</cp:revision>
  <dcterms:created xsi:type="dcterms:W3CDTF">2018-10-15T14:31:00Z</dcterms:created>
  <dcterms:modified xsi:type="dcterms:W3CDTF">2021-11-12T08:57:00Z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0x01010092FC1F94331F90429D6F96287CC23603</vt:lpwstr>
  </property>
</Properties>
</file>